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margin" w:tblpY="323"/>
        <w:tblW w:w="0" w:type="auto"/>
        <w:tblLook w:val="04A0" w:firstRow="1" w:lastRow="0" w:firstColumn="1" w:lastColumn="0" w:noHBand="0" w:noVBand="1"/>
      </w:tblPr>
      <w:tblGrid>
        <w:gridCol w:w="2516"/>
        <w:gridCol w:w="2145"/>
        <w:gridCol w:w="2074"/>
        <w:gridCol w:w="2553"/>
      </w:tblGrid>
      <w:tr w:rsidR="000836A3" w:rsidTr="00FC5CBB">
        <w:tc>
          <w:tcPr>
            <w:tcW w:w="9288" w:type="dxa"/>
            <w:gridSpan w:val="4"/>
            <w:tcBorders>
              <w:top w:val="single" w:sz="4" w:space="0" w:color="auto"/>
            </w:tcBorders>
          </w:tcPr>
          <w:p w:rsidR="004B4A6B" w:rsidRPr="004B4A6B" w:rsidRDefault="004B4A6B" w:rsidP="004B4A6B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4B4A6B">
              <w:rPr>
                <w:b/>
                <w:sz w:val="32"/>
                <w:szCs w:val="32"/>
                <w:lang w:val="tr-TR"/>
              </w:rPr>
              <w:t>Çocuğun doğumundan sonra önemli idari prosedürler</w:t>
            </w:r>
          </w:p>
          <w:p w:rsidR="000836A3" w:rsidRDefault="000836A3" w:rsidP="004B4A6B">
            <w:pPr>
              <w:jc w:val="center"/>
            </w:pPr>
          </w:p>
        </w:tc>
      </w:tr>
      <w:tr w:rsidR="00717189" w:rsidTr="00FD51FB">
        <w:tc>
          <w:tcPr>
            <w:tcW w:w="2516" w:type="dxa"/>
            <w:tcBorders>
              <w:top w:val="single" w:sz="4" w:space="0" w:color="auto"/>
            </w:tcBorders>
          </w:tcPr>
          <w:p w:rsidR="00AF5DEA" w:rsidRPr="00717189" w:rsidRDefault="00AF5DEA" w:rsidP="00FD51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tr"/>
              </w:rPr>
              <w:t>Ne</w:t>
            </w:r>
          </w:p>
        </w:tc>
        <w:tc>
          <w:tcPr>
            <w:tcW w:w="2145" w:type="dxa"/>
          </w:tcPr>
          <w:p w:rsidR="00AF5DEA" w:rsidRPr="00717189" w:rsidRDefault="00AF5DEA" w:rsidP="00FD51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tr"/>
              </w:rPr>
              <w:t xml:space="preserve">Nerede </w:t>
            </w:r>
          </w:p>
        </w:tc>
        <w:tc>
          <w:tcPr>
            <w:tcW w:w="2074" w:type="dxa"/>
          </w:tcPr>
          <w:p w:rsidR="00AF5DEA" w:rsidRPr="00717189" w:rsidRDefault="00AF5DEA" w:rsidP="00FD51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tr"/>
              </w:rPr>
              <w:t>Ne zaman</w:t>
            </w:r>
          </w:p>
        </w:tc>
        <w:tc>
          <w:tcPr>
            <w:tcW w:w="2553" w:type="dxa"/>
          </w:tcPr>
          <w:p w:rsidR="00AF5DEA" w:rsidRPr="00717189" w:rsidRDefault="00AF5DEA" w:rsidP="00FD51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tr"/>
              </w:rPr>
              <w:t>Gerekli belgeler</w:t>
            </w:r>
          </w:p>
        </w:tc>
      </w:tr>
      <w:tr w:rsidR="00717189" w:rsidTr="00FD51FB">
        <w:tc>
          <w:tcPr>
            <w:tcW w:w="2516" w:type="dxa"/>
          </w:tcPr>
          <w:p w:rsidR="00AF5DEA" w:rsidRPr="00717189" w:rsidRDefault="00AF5DEA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Doğum belgesi</w:t>
            </w:r>
          </w:p>
        </w:tc>
        <w:tc>
          <w:tcPr>
            <w:tcW w:w="2145" w:type="dxa"/>
          </w:tcPr>
          <w:p w:rsidR="00AF5DEA" w:rsidRPr="00717189" w:rsidRDefault="00AF5DEA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Nüfus idaresi ya da genellikle doğrudan hastane</w:t>
            </w:r>
          </w:p>
        </w:tc>
        <w:tc>
          <w:tcPr>
            <w:tcW w:w="2074" w:type="dxa"/>
          </w:tcPr>
          <w:p w:rsidR="00AF5DEA" w:rsidRPr="00717189" w:rsidRDefault="00AF5DEA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Doğumu izleyen bir hafta içinde </w:t>
            </w:r>
          </w:p>
          <w:p w:rsidR="00AF5DEA" w:rsidRPr="00717189" w:rsidRDefault="00AF5DEA" w:rsidP="00FD51FB">
            <w:pPr>
              <w:rPr>
                <w:rFonts w:ascii="Arial" w:hAnsi="Arial" w:cs="Arial"/>
                <w:sz w:val="20"/>
                <w:szCs w:val="20"/>
              </w:rPr>
            </w:pPr>
          </w:p>
          <w:p w:rsidR="00AF5DEA" w:rsidRPr="00717189" w:rsidRDefault="00AF5DEA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Çocuğun adı ve soyadı bağlayıcı olarak belirlenir</w:t>
            </w:r>
          </w:p>
        </w:tc>
        <w:tc>
          <w:tcPr>
            <w:tcW w:w="2553" w:type="dxa"/>
          </w:tcPr>
          <w:p w:rsidR="00AF5DEA" w:rsidRPr="00717189" w:rsidRDefault="00AF5DEA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-Kliniğin/doğum evinin doğum belgesi </w:t>
            </w:r>
          </w:p>
          <w:p w:rsidR="00AF5DEA" w:rsidRPr="00717189" w:rsidRDefault="00AF5DEA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-Kimlik belgesi</w:t>
            </w:r>
          </w:p>
          <w:p w:rsidR="00AF5DEA" w:rsidRPr="00717189" w:rsidRDefault="00AF5DEA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-Evlilik belgesi ya da evlilik cüzdanının onaylı sureti</w:t>
            </w:r>
          </w:p>
          <w:p w:rsidR="00AF5DEA" w:rsidRPr="00717189" w:rsidRDefault="00AF5DEA" w:rsidP="00FD51FB">
            <w:pPr>
              <w:rPr>
                <w:rFonts w:ascii="Arial" w:hAnsi="Arial" w:cs="Arial"/>
                <w:sz w:val="20"/>
                <w:szCs w:val="20"/>
              </w:rPr>
            </w:pPr>
          </w:p>
          <w:p w:rsidR="00AF5DEA" w:rsidRPr="00717189" w:rsidRDefault="00AF5DEA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evli değil:</w:t>
            </w:r>
          </w:p>
          <w:p w:rsidR="00AF5DEA" w:rsidRPr="00717189" w:rsidRDefault="00AF5DEA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-Kimlik belgesi</w:t>
            </w:r>
          </w:p>
          <w:p w:rsidR="00AF5DEA" w:rsidRPr="00717189" w:rsidRDefault="00AF5DEA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-Annenin doğum belgesi</w:t>
            </w:r>
          </w:p>
          <w:p w:rsidR="00AF5DEA" w:rsidRPr="00717189" w:rsidRDefault="00AF5DEA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-Mevcutsa, </w:t>
            </w:r>
          </w:p>
          <w:p w:rsidR="00AF5DEA" w:rsidRDefault="00AF5DEA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babalık kabulü</w:t>
            </w:r>
          </w:p>
          <w:p w:rsidR="00717189" w:rsidRPr="00717189" w:rsidRDefault="00717189" w:rsidP="00FD51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189" w:rsidTr="00FD51FB">
        <w:tc>
          <w:tcPr>
            <w:tcW w:w="2516" w:type="dxa"/>
          </w:tcPr>
          <w:p w:rsidR="00AF5DEA" w:rsidRPr="00717189" w:rsidRDefault="00AF5DEA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Çocuğun kaydı</w:t>
            </w:r>
          </w:p>
        </w:tc>
        <w:tc>
          <w:tcPr>
            <w:tcW w:w="2145" w:type="dxa"/>
          </w:tcPr>
          <w:p w:rsidR="00AF5DEA" w:rsidRPr="00717189" w:rsidRDefault="00AF5DEA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Nüfus dairesi, hastane çoğunlukla bu görevi üstlenir</w:t>
            </w:r>
          </w:p>
        </w:tc>
        <w:tc>
          <w:tcPr>
            <w:tcW w:w="2074" w:type="dxa"/>
          </w:tcPr>
          <w:p w:rsidR="00AF5DEA" w:rsidRPr="00717189" w:rsidRDefault="00AF5DEA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Doğumdan sonra, olabildiğince çabuk</w:t>
            </w:r>
          </w:p>
        </w:tc>
        <w:tc>
          <w:tcPr>
            <w:tcW w:w="2553" w:type="dxa"/>
          </w:tcPr>
          <w:p w:rsidR="00AF5DEA" w:rsidRPr="00717189" w:rsidRDefault="00AF5DEA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- Ebeveyn ve çocuğun doğum belgeleri</w:t>
            </w:r>
          </w:p>
          <w:p w:rsidR="00AF5DEA" w:rsidRPr="00717189" w:rsidRDefault="00AF5DEA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- Hastanenin belgesi</w:t>
            </w:r>
          </w:p>
          <w:p w:rsidR="00AF5DEA" w:rsidRPr="00717189" w:rsidRDefault="00AF5DEA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- Kimlik belgesi veya pasaport</w:t>
            </w:r>
          </w:p>
          <w:p w:rsidR="00AF5DEA" w:rsidRPr="00717189" w:rsidRDefault="00AF5DEA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- Evlilik cüzdanı</w:t>
            </w:r>
          </w:p>
          <w:p w:rsidR="00AF5DEA" w:rsidRPr="00717189" w:rsidRDefault="00AF5DEA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- varsa, babalık kabulüyle ilgili belge </w:t>
            </w:r>
          </w:p>
          <w:p w:rsidR="00AF5DEA" w:rsidRDefault="00AF5DEA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- Velayet beyanı </w:t>
            </w:r>
          </w:p>
          <w:p w:rsidR="00717189" w:rsidRPr="00717189" w:rsidRDefault="00717189" w:rsidP="00FD51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189" w:rsidTr="00FD51FB">
        <w:tc>
          <w:tcPr>
            <w:tcW w:w="2516" w:type="dxa"/>
          </w:tcPr>
          <w:p w:rsidR="00AF5DEA" w:rsidRPr="00717189" w:rsidRDefault="00AF5DEA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Çocuk pasaportu için başvuru </w:t>
            </w:r>
          </w:p>
        </w:tc>
        <w:tc>
          <w:tcPr>
            <w:tcW w:w="2145" w:type="dxa"/>
          </w:tcPr>
          <w:p w:rsidR="00AF5DEA" w:rsidRPr="00717189" w:rsidRDefault="00AF5DEA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Nüfus müdürlüğü </w:t>
            </w:r>
          </w:p>
        </w:tc>
        <w:tc>
          <w:tcPr>
            <w:tcW w:w="2074" w:type="dxa"/>
          </w:tcPr>
          <w:p w:rsidR="00AF5DEA" w:rsidRPr="00717189" w:rsidRDefault="000C141E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Kullanma tarihinden üç ay önce </w:t>
            </w:r>
          </w:p>
        </w:tc>
        <w:tc>
          <w:tcPr>
            <w:tcW w:w="2553" w:type="dxa"/>
          </w:tcPr>
          <w:p w:rsidR="00AF5DEA" w:rsidRPr="00717189" w:rsidRDefault="000C141E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-Çocuğun fotoğrafı </w:t>
            </w:r>
          </w:p>
          <w:p w:rsidR="000C141E" w:rsidRDefault="000C141E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- varsa vesayet kanıtı</w:t>
            </w:r>
          </w:p>
          <w:p w:rsidR="00717189" w:rsidRPr="00717189" w:rsidRDefault="00717189" w:rsidP="00FD51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189" w:rsidTr="00FD51FB">
        <w:tc>
          <w:tcPr>
            <w:tcW w:w="2516" w:type="dxa"/>
          </w:tcPr>
          <w:p w:rsidR="00AF5DEA" w:rsidRPr="00717189" w:rsidRDefault="000C141E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Sağlık sigortası </w:t>
            </w:r>
          </w:p>
        </w:tc>
        <w:tc>
          <w:tcPr>
            <w:tcW w:w="2145" w:type="dxa"/>
          </w:tcPr>
          <w:p w:rsidR="00AF5DEA" w:rsidRPr="00717189" w:rsidRDefault="000C141E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Başvuru formunu sigortadan telefonla talep edin </w:t>
            </w:r>
          </w:p>
        </w:tc>
        <w:tc>
          <w:tcPr>
            <w:tcW w:w="2074" w:type="dxa"/>
          </w:tcPr>
          <w:p w:rsidR="00AF5DEA" w:rsidRPr="00717189" w:rsidRDefault="000C141E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Doğumdan sonra, olabildiğince çabuk </w:t>
            </w:r>
          </w:p>
        </w:tc>
        <w:tc>
          <w:tcPr>
            <w:tcW w:w="2553" w:type="dxa"/>
          </w:tcPr>
          <w:p w:rsidR="00AF5DEA" w:rsidRPr="00717189" w:rsidRDefault="000C141E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-Doğum belgesi</w:t>
            </w:r>
          </w:p>
          <w:p w:rsidR="000C141E" w:rsidRDefault="000C141E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- Nüfus müdürlüğünde sağlık sigortası için bir belge verilecektir </w:t>
            </w:r>
          </w:p>
          <w:p w:rsidR="00717189" w:rsidRPr="00717189" w:rsidRDefault="00717189" w:rsidP="00FD51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189" w:rsidTr="00FD51FB">
        <w:tc>
          <w:tcPr>
            <w:tcW w:w="2516" w:type="dxa"/>
          </w:tcPr>
          <w:p w:rsidR="00AF5DEA" w:rsidRPr="00717189" w:rsidRDefault="000C141E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Ebeveyn yardımı </w:t>
            </w:r>
          </w:p>
        </w:tc>
        <w:tc>
          <w:tcPr>
            <w:tcW w:w="2145" w:type="dxa"/>
          </w:tcPr>
          <w:p w:rsidR="00AF5DEA" w:rsidRPr="00717189" w:rsidRDefault="000C141E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Heidekreis ilçesi Ebeveyn Yardım Bürosu </w:t>
            </w:r>
          </w:p>
        </w:tc>
        <w:tc>
          <w:tcPr>
            <w:tcW w:w="2074" w:type="dxa"/>
          </w:tcPr>
          <w:p w:rsidR="00AF5DEA" w:rsidRPr="00717189" w:rsidRDefault="000C141E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Doğumu izleyen ilk aylar içinde </w:t>
            </w:r>
          </w:p>
          <w:p w:rsidR="000C141E" w:rsidRPr="00717189" w:rsidRDefault="000C141E" w:rsidP="00FD51FB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41E" w:rsidRPr="00717189" w:rsidRDefault="000C141E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Bir evlat edinme durumunda, eve alınma tarihi önemlidir</w:t>
            </w:r>
          </w:p>
        </w:tc>
        <w:tc>
          <w:tcPr>
            <w:tcW w:w="2553" w:type="dxa"/>
          </w:tcPr>
          <w:p w:rsidR="00AF5DEA" w:rsidRPr="00717189" w:rsidRDefault="000C141E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-Çocuğun "Ebeveyn Yardımında kullanılmak üzere" notunu haiz doğum belgesi (orijinal)</w:t>
            </w:r>
          </w:p>
          <w:p w:rsidR="000C141E" w:rsidRPr="00717189" w:rsidRDefault="000C141E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-Kimlik belgesi ya da pasaportun ve geçerli ikamet izninin kopyaları </w:t>
            </w:r>
          </w:p>
          <w:p w:rsidR="000C141E" w:rsidRPr="00717189" w:rsidRDefault="000C141E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-Sağlık sigortasından annelik yardımı ödendiğine dair belge</w:t>
            </w:r>
          </w:p>
          <w:p w:rsidR="000C141E" w:rsidRPr="00717189" w:rsidRDefault="000C141E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-Doğumdan sonra annelik yardımına katkı konusunda işverenden alınacak belge </w:t>
            </w:r>
          </w:p>
          <w:p w:rsidR="000C141E" w:rsidRPr="00717189" w:rsidRDefault="000C141E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-İşveren tarafından tanınan çocuk bakım izniyle ilgili belge </w:t>
            </w:r>
          </w:p>
          <w:p w:rsidR="00717189" w:rsidRDefault="000C141E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-Gelir beyanı veya maaş ve ücret belgeleri</w:t>
            </w:r>
          </w:p>
          <w:p w:rsidR="000C141E" w:rsidRPr="00717189" w:rsidRDefault="000C141E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 </w:t>
            </w:r>
          </w:p>
        </w:tc>
      </w:tr>
      <w:tr w:rsidR="00717189" w:rsidTr="00FD51FB">
        <w:tc>
          <w:tcPr>
            <w:tcW w:w="2516" w:type="dxa"/>
          </w:tcPr>
          <w:p w:rsidR="00AF5DEA" w:rsidRPr="00717189" w:rsidRDefault="000C141E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Çocuk parası </w:t>
            </w:r>
          </w:p>
        </w:tc>
        <w:tc>
          <w:tcPr>
            <w:tcW w:w="2145" w:type="dxa"/>
          </w:tcPr>
          <w:p w:rsidR="00AF5DEA" w:rsidRPr="00717189" w:rsidRDefault="000C141E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İş ve İşçi Bulma Kurumu Aile Kasası </w:t>
            </w:r>
          </w:p>
        </w:tc>
        <w:tc>
          <w:tcPr>
            <w:tcW w:w="2074" w:type="dxa"/>
          </w:tcPr>
          <w:p w:rsidR="00AF5DEA" w:rsidRPr="00717189" w:rsidRDefault="000C141E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doğumu izleyen ilk altı ay içinde </w:t>
            </w:r>
          </w:p>
        </w:tc>
        <w:tc>
          <w:tcPr>
            <w:tcW w:w="2553" w:type="dxa"/>
          </w:tcPr>
          <w:p w:rsidR="00AF5DEA" w:rsidRPr="00717189" w:rsidRDefault="000C141E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-Doğum belgesi</w:t>
            </w:r>
          </w:p>
        </w:tc>
      </w:tr>
      <w:tr w:rsidR="00717189" w:rsidTr="00FD51FB">
        <w:tc>
          <w:tcPr>
            <w:tcW w:w="2516" w:type="dxa"/>
          </w:tcPr>
          <w:p w:rsidR="00717189" w:rsidRPr="00717189" w:rsidRDefault="00717189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Babalık kabulü</w:t>
            </w:r>
          </w:p>
          <w:p w:rsidR="00717189" w:rsidRPr="00717189" w:rsidRDefault="00717189" w:rsidP="00FD51FB">
            <w:pPr>
              <w:rPr>
                <w:rFonts w:ascii="Arial" w:hAnsi="Arial" w:cs="Arial"/>
                <w:sz w:val="20"/>
                <w:szCs w:val="20"/>
              </w:rPr>
            </w:pPr>
          </w:p>
          <w:p w:rsidR="00AF5DEA" w:rsidRPr="00717189" w:rsidRDefault="00717189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Annenin (yazılı) onayı gereklidir  </w:t>
            </w:r>
          </w:p>
        </w:tc>
        <w:tc>
          <w:tcPr>
            <w:tcW w:w="2145" w:type="dxa"/>
          </w:tcPr>
          <w:p w:rsidR="00AF5DEA" w:rsidRPr="00717189" w:rsidRDefault="00717189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Nüfus müdürlüğü </w:t>
            </w:r>
          </w:p>
          <w:p w:rsidR="00717189" w:rsidRPr="00717189" w:rsidRDefault="00717189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Gençlik Dairesi </w:t>
            </w:r>
          </w:p>
          <w:p w:rsidR="00717189" w:rsidRPr="00717189" w:rsidRDefault="00717189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Sulh mahkemesi </w:t>
            </w:r>
          </w:p>
          <w:p w:rsidR="00717189" w:rsidRPr="00717189" w:rsidRDefault="00717189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Noter </w:t>
            </w:r>
          </w:p>
        </w:tc>
        <w:tc>
          <w:tcPr>
            <w:tcW w:w="2074" w:type="dxa"/>
          </w:tcPr>
          <w:p w:rsidR="00AF5DEA" w:rsidRPr="00717189" w:rsidRDefault="00AF5DEA" w:rsidP="00FD5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</w:tcPr>
          <w:p w:rsidR="00AF5DEA" w:rsidRPr="00717189" w:rsidRDefault="00717189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>-Her iki ebeveynin kimlikleri</w:t>
            </w:r>
          </w:p>
          <w:p w:rsidR="00717189" w:rsidRPr="00717189" w:rsidRDefault="00717189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-Her iki ebeveynin doğum belgeleri veya soy </w:t>
            </w:r>
            <w:r>
              <w:rPr>
                <w:rFonts w:ascii="Arial" w:hAnsi="Arial" w:cs="Arial"/>
                <w:sz w:val="20"/>
                <w:szCs w:val="20"/>
                <w:lang w:val="tr"/>
              </w:rPr>
              <w:lastRenderedPageBreak/>
              <w:t xml:space="preserve">sertifikaları </w:t>
            </w:r>
          </w:p>
          <w:p w:rsidR="00717189" w:rsidRPr="00717189" w:rsidRDefault="00717189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-Çocuğun doğum belgesi </w:t>
            </w:r>
          </w:p>
        </w:tc>
      </w:tr>
      <w:tr w:rsidR="00717189" w:rsidTr="00FD51FB">
        <w:tc>
          <w:tcPr>
            <w:tcW w:w="2516" w:type="dxa"/>
          </w:tcPr>
          <w:p w:rsidR="00AF5DEA" w:rsidRPr="00717189" w:rsidRDefault="00717189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lastRenderedPageBreak/>
              <w:t xml:space="preserve">Çocuk bakım izni </w:t>
            </w:r>
          </w:p>
        </w:tc>
        <w:tc>
          <w:tcPr>
            <w:tcW w:w="2145" w:type="dxa"/>
          </w:tcPr>
          <w:p w:rsidR="00AF5DEA" w:rsidRPr="00717189" w:rsidRDefault="00717189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İşveren </w:t>
            </w:r>
          </w:p>
        </w:tc>
        <w:tc>
          <w:tcPr>
            <w:tcW w:w="2074" w:type="dxa"/>
          </w:tcPr>
          <w:p w:rsidR="00AF5DEA" w:rsidRPr="00717189" w:rsidRDefault="00717189" w:rsidP="00FD5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"/>
              </w:rPr>
              <w:t xml:space="preserve">Planlanan çocuk bakım izni başlangıcından en geç yedi hafta önce; bu aşamada çocuk bakım izninin süresi de belirlenir </w:t>
            </w:r>
          </w:p>
        </w:tc>
        <w:tc>
          <w:tcPr>
            <w:tcW w:w="2553" w:type="dxa"/>
          </w:tcPr>
          <w:p w:rsidR="00AF5DEA" w:rsidRPr="00717189" w:rsidRDefault="00AF5DEA" w:rsidP="00FD51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2E45" w:rsidRDefault="00C91BE7"/>
    <w:sectPr w:rsidR="006D2E45" w:rsidSect="00FD51FB">
      <w:pgSz w:w="11906" w:h="16838"/>
      <w:pgMar w:top="1417" w:right="1417" w:bottom="1134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189" w:rsidRDefault="00717189" w:rsidP="00717189">
      <w:pPr>
        <w:spacing w:after="0" w:line="240" w:lineRule="auto"/>
      </w:pPr>
      <w:r>
        <w:separator/>
      </w:r>
    </w:p>
  </w:endnote>
  <w:endnote w:type="continuationSeparator" w:id="0">
    <w:p w:rsidR="00717189" w:rsidRDefault="00717189" w:rsidP="0071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189" w:rsidRDefault="00717189" w:rsidP="00717189">
      <w:pPr>
        <w:spacing w:after="0" w:line="240" w:lineRule="auto"/>
      </w:pPr>
      <w:r>
        <w:separator/>
      </w:r>
    </w:p>
  </w:footnote>
  <w:footnote w:type="continuationSeparator" w:id="0">
    <w:p w:rsidR="00717189" w:rsidRDefault="00717189" w:rsidP="00717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842D0"/>
    <w:multiLevelType w:val="hybridMultilevel"/>
    <w:tmpl w:val="275A0004"/>
    <w:lvl w:ilvl="0" w:tplc="2CBEDA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33684"/>
    <w:multiLevelType w:val="hybridMultilevel"/>
    <w:tmpl w:val="8EBA107E"/>
    <w:lvl w:ilvl="0" w:tplc="03B6BA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B531D"/>
    <w:multiLevelType w:val="hybridMultilevel"/>
    <w:tmpl w:val="A000CBB4"/>
    <w:lvl w:ilvl="0" w:tplc="FBB84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EA"/>
    <w:rsid w:val="000836A3"/>
    <w:rsid w:val="000C141E"/>
    <w:rsid w:val="004B4A6B"/>
    <w:rsid w:val="00651A1D"/>
    <w:rsid w:val="00717189"/>
    <w:rsid w:val="00AF5DEA"/>
    <w:rsid w:val="00C85E72"/>
    <w:rsid w:val="00C91964"/>
    <w:rsid w:val="00C91BE7"/>
    <w:rsid w:val="00FD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E8330-A0C8-41A0-A0E6-1E5A3EAF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5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C14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1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7189"/>
  </w:style>
  <w:style w:type="paragraph" w:styleId="Fuzeile">
    <w:name w:val="footer"/>
    <w:basedOn w:val="Standard"/>
    <w:link w:val="FuzeileZchn"/>
    <w:uiPriority w:val="99"/>
    <w:unhideWhenUsed/>
    <w:rsid w:val="0071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7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0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2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615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4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5E168-0D25-4B21-84B3-40BC2DF5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36426D8.dotm</Template>
  <TotalTime>0</TotalTime>
  <Pages>2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Informationstechnik</dc:creator>
  <cp:lastModifiedBy>Muscas,Susann (F06020)</cp:lastModifiedBy>
  <cp:revision>2</cp:revision>
  <dcterms:created xsi:type="dcterms:W3CDTF">2019-06-04T13:02:00Z</dcterms:created>
  <dcterms:modified xsi:type="dcterms:W3CDTF">2019-06-04T13:02:00Z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{D7F811F3-B5F1-486B-85C2-B078D7AA141A}</vt:lpwstr>
  </property>
  <property fmtid="{D5CDD505-2E9C-101B-9397-08002B2CF9AE}" pid="3" name="ReadOnly">
    <vt:lpwstr>False</vt:lpwstr>
  </property>
  <property fmtid="{D5CDD505-2E9C-101B-9397-08002B2CF9AE}" pid="4" name="DocTitle">
    <vt:lpwstr> Stab 06.02 Netzwerkarbeit Frühe Hilfen\Netzwerk Frühe Hilfen\Familienwegweiser\Relaunch FWW\Übersetztungen\Übersetzung "Behördengänge" mit DIY Überschriften\türkisch</vt:lpwstr>
  </property>
</Properties>
</file>